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8" w:rsidRPr="003E1862" w:rsidRDefault="008D0C38">
      <w:pPr>
        <w:pStyle w:val="Rubrik"/>
        <w:rPr>
          <w:rFonts w:ascii="Calibri" w:hAnsi="Calibri" w:cs="Calibri"/>
        </w:rPr>
      </w:pPr>
    </w:p>
    <w:p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:rsidR="008D0C38" w:rsidRPr="003E1862" w:rsidRDefault="00141C52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:rsidR="008D0C38" w:rsidRPr="003E1862" w:rsidRDefault="008D0C38">
      <w:pPr>
        <w:pStyle w:val="Rubrik"/>
        <w:jc w:val="left"/>
        <w:rPr>
          <w:rFonts w:ascii="Calibri" w:hAnsi="Calibri" w:cs="Calibri"/>
          <w:b w:val="0"/>
          <w:sz w:val="36"/>
          <w:szCs w:val="36"/>
        </w:rPr>
      </w:pPr>
      <w:r w:rsidRPr="003E1862">
        <w:rPr>
          <w:rFonts w:ascii="Calibri" w:hAnsi="Calibri" w:cs="Calibri"/>
          <w:b w:val="0"/>
          <w:sz w:val="36"/>
          <w:szCs w:val="36"/>
        </w:rPr>
        <w:t>Utlysning</w:t>
      </w:r>
      <w:r w:rsidR="002A1B8A" w:rsidRPr="003E1862">
        <w:rPr>
          <w:rFonts w:ascii="Calibri" w:hAnsi="Calibri" w:cs="Calibri"/>
          <w:b w:val="0"/>
          <w:sz w:val="36"/>
          <w:szCs w:val="36"/>
        </w:rPr>
        <w:t xml:space="preserve"> av forsknings och utvecklings</w:t>
      </w:r>
      <w:r w:rsidR="003E1862" w:rsidRPr="003E1862">
        <w:rPr>
          <w:rFonts w:ascii="Calibri" w:hAnsi="Calibri" w:cs="Calibri"/>
          <w:b w:val="0"/>
          <w:sz w:val="36"/>
          <w:szCs w:val="36"/>
        </w:rPr>
        <w:t>stipendium</w:t>
      </w:r>
    </w:p>
    <w:p w:rsidR="00C92A87" w:rsidRDefault="00C92A87">
      <w:pPr>
        <w:rPr>
          <w:rFonts w:ascii="Calibri" w:hAnsi="Calibri" w:cs="Calibri"/>
          <w:szCs w:val="24"/>
        </w:rPr>
      </w:pPr>
    </w:p>
    <w:p w:rsidR="008D0C38" w:rsidRPr="00A05231" w:rsidRDefault="00B06A4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Två stipendier</w:t>
      </w:r>
      <w:r w:rsidR="008D0C38" w:rsidRPr="00A0523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på </w:t>
      </w:r>
      <w:r w:rsidR="00C92A87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>0 000 kr</w:t>
      </w:r>
      <w:r w:rsidR="00A45EE8">
        <w:rPr>
          <w:rFonts w:ascii="Calibri" w:hAnsi="Calibri" w:cs="Calibri"/>
          <w:szCs w:val="24"/>
        </w:rPr>
        <w:t xml:space="preserve"> vardera</w:t>
      </w:r>
      <w:r>
        <w:rPr>
          <w:rFonts w:ascii="Calibri" w:hAnsi="Calibri" w:cs="Calibri"/>
          <w:szCs w:val="24"/>
        </w:rPr>
        <w:t xml:space="preserve"> </w:t>
      </w:r>
      <w:r w:rsidR="008D0C38" w:rsidRPr="00A05231">
        <w:rPr>
          <w:rFonts w:ascii="Calibri" w:hAnsi="Calibri" w:cs="Calibri"/>
          <w:szCs w:val="24"/>
        </w:rPr>
        <w:t xml:space="preserve">avser att stimulera till ökad omvårdnadsforskning inom </w:t>
      </w:r>
      <w:r w:rsidR="002A1B8A" w:rsidRPr="00A05231">
        <w:rPr>
          <w:rFonts w:ascii="Calibri" w:hAnsi="Calibri" w:cs="Calibri"/>
          <w:szCs w:val="24"/>
        </w:rPr>
        <w:t>ämnesområdet astma, allergi och KOL</w:t>
      </w:r>
      <w:r w:rsidR="008D0C38" w:rsidRPr="00A05231">
        <w:rPr>
          <w:rFonts w:ascii="Calibri" w:hAnsi="Calibri" w:cs="Calibri"/>
          <w:szCs w:val="24"/>
        </w:rPr>
        <w:t xml:space="preserve">. Stipendiet kan sökas av </w:t>
      </w:r>
      <w:r w:rsidR="002A1B8A" w:rsidRPr="00A05231">
        <w:rPr>
          <w:rFonts w:ascii="Calibri" w:hAnsi="Calibri" w:cs="Calibri"/>
          <w:szCs w:val="24"/>
        </w:rPr>
        <w:t xml:space="preserve">ASTA </w:t>
      </w:r>
      <w:r w:rsidR="00A1734E" w:rsidRPr="00A05231">
        <w:rPr>
          <w:rFonts w:ascii="Calibri" w:hAnsi="Calibri" w:cs="Calibri"/>
          <w:szCs w:val="24"/>
        </w:rPr>
        <w:t>medlem som varit medlem i minst 2 år och</w:t>
      </w:r>
      <w:r w:rsidR="008D0C38" w:rsidRPr="00A05231">
        <w:rPr>
          <w:rFonts w:ascii="Calibri" w:hAnsi="Calibri" w:cs="Calibri"/>
          <w:szCs w:val="24"/>
        </w:rPr>
        <w:t xml:space="preserve"> som avser att driva forsknings </w:t>
      </w:r>
      <w:r w:rsidR="00574DDD" w:rsidRPr="00A05231">
        <w:rPr>
          <w:rFonts w:ascii="Calibri" w:hAnsi="Calibri" w:cs="Calibri"/>
          <w:szCs w:val="24"/>
        </w:rPr>
        <w:t xml:space="preserve">och </w:t>
      </w:r>
      <w:r w:rsidR="008D0C38" w:rsidRPr="00A05231">
        <w:rPr>
          <w:rFonts w:ascii="Calibri" w:hAnsi="Calibri" w:cs="Calibri"/>
          <w:szCs w:val="24"/>
        </w:rPr>
        <w:t xml:space="preserve">eller utvecklingsprojekt inom ämnesområdet.  </w:t>
      </w:r>
    </w:p>
    <w:p w:rsidR="00CC1886" w:rsidRPr="00A05231" w:rsidRDefault="00A1734E" w:rsidP="00CC1886">
      <w:pPr>
        <w:rPr>
          <w:rFonts w:ascii="Calibri" w:hAnsi="Calibri"/>
          <w:color w:val="1F497D"/>
        </w:rPr>
      </w:pPr>
      <w:r w:rsidRPr="00A05231">
        <w:rPr>
          <w:rFonts w:ascii="Calibri" w:hAnsi="Calibri" w:cs="Calibri"/>
          <w:szCs w:val="24"/>
        </w:rPr>
        <w:t>Ansökan sker via formulär på hemsidan som skickas per e-post till</w:t>
      </w:r>
      <w:r w:rsidR="00CC1886" w:rsidRPr="00A05231">
        <w:rPr>
          <w:rFonts w:ascii="Calibri" w:hAnsi="Calibri"/>
          <w:color w:val="1F497D"/>
        </w:rPr>
        <w:t xml:space="preserve">: </w:t>
      </w:r>
    </w:p>
    <w:p w:rsidR="00CC1886" w:rsidRPr="00A05231" w:rsidRDefault="00141C52" w:rsidP="00CC1886">
      <w:pPr>
        <w:rPr>
          <w:rFonts w:ascii="Calibri" w:hAnsi="Calibri"/>
          <w:color w:val="1F497D"/>
        </w:rPr>
      </w:pPr>
      <w:hyperlink r:id="rId6" w:history="1">
        <w:r w:rsidRPr="00196081">
          <w:rPr>
            <w:rStyle w:val="Hyperlnk"/>
            <w:rFonts w:ascii="Calibri" w:hAnsi="Calibri"/>
          </w:rPr>
          <w:t>Therese.sterner@med.lu.se</w:t>
        </w:r>
      </w:hyperlink>
      <w:r>
        <w:rPr>
          <w:rFonts w:ascii="Calibri" w:hAnsi="Calibri"/>
          <w:color w:val="1F497D"/>
        </w:rPr>
        <w:t xml:space="preserve"> </w:t>
      </w:r>
    </w:p>
    <w:p w:rsidR="00A1734E" w:rsidRPr="00A05231" w:rsidRDefault="00A1734E">
      <w:pPr>
        <w:rPr>
          <w:rFonts w:ascii="Calibri" w:hAnsi="Calibri" w:cs="Calibri"/>
          <w:szCs w:val="24"/>
        </w:rPr>
      </w:pPr>
    </w:p>
    <w:p w:rsidR="00A1734E" w:rsidRDefault="00A1734E">
      <w:pPr>
        <w:rPr>
          <w:rFonts w:ascii="Calibri" w:hAnsi="Calibri" w:cs="Calibri"/>
          <w:szCs w:val="24"/>
        </w:rPr>
      </w:pPr>
    </w:p>
    <w:p w:rsidR="008D0C38" w:rsidRPr="003E1862" w:rsidRDefault="008D0C38">
      <w:pPr>
        <w:rPr>
          <w:rFonts w:ascii="Calibri" w:hAnsi="Calibri" w:cs="Calibri"/>
          <w:szCs w:val="24"/>
        </w:rPr>
      </w:pPr>
      <w:r w:rsidRPr="003E1862">
        <w:rPr>
          <w:rFonts w:ascii="Calibri" w:hAnsi="Calibri" w:cs="Calibri"/>
          <w:szCs w:val="24"/>
        </w:rPr>
        <w:t xml:space="preserve">Stipendieutdelningen kommer att ske </w:t>
      </w:r>
      <w:r w:rsidR="00141C52">
        <w:rPr>
          <w:rFonts w:ascii="Calibri" w:hAnsi="Calibri" w:cs="Calibri"/>
          <w:szCs w:val="24"/>
        </w:rPr>
        <w:t>på ASTAs digitala utbildningsdag 25 mars 2021</w:t>
      </w:r>
    </w:p>
    <w:p w:rsidR="008D0C38" w:rsidRPr="003E1862" w:rsidRDefault="008D0C38">
      <w:pPr>
        <w:rPr>
          <w:rFonts w:ascii="Calibri" w:hAnsi="Calibri" w:cs="Calibri"/>
          <w:color w:val="000000"/>
          <w:szCs w:val="24"/>
        </w:rPr>
      </w:pPr>
    </w:p>
    <w:p w:rsidR="008D0C38" w:rsidRPr="003E1862" w:rsidRDefault="008D0C38">
      <w:pPr>
        <w:rPr>
          <w:rFonts w:ascii="Calibri" w:hAnsi="Calibri" w:cs="Calibri"/>
          <w:color w:val="000000"/>
          <w:szCs w:val="24"/>
        </w:rPr>
      </w:pPr>
    </w:p>
    <w:p w:rsidR="008D0C38" w:rsidRPr="003E1862" w:rsidRDefault="005D3014">
      <w:pPr>
        <w:rPr>
          <w:rFonts w:ascii="Calibri" w:hAnsi="Calibri" w:cs="Calibri"/>
          <w:b/>
          <w:szCs w:val="24"/>
        </w:rPr>
      </w:pPr>
      <w:r w:rsidRPr="003E1862">
        <w:rPr>
          <w:rFonts w:ascii="Calibri" w:hAnsi="Calibri" w:cs="Calibri"/>
          <w:b/>
          <w:szCs w:val="24"/>
        </w:rPr>
        <w:t xml:space="preserve">Sista ansökningsdag den </w:t>
      </w:r>
      <w:r w:rsidR="00141C52">
        <w:rPr>
          <w:rFonts w:ascii="Calibri" w:hAnsi="Calibri" w:cs="Calibri"/>
          <w:b/>
          <w:szCs w:val="24"/>
        </w:rPr>
        <w:t>15 februari 2021</w:t>
      </w:r>
      <w:bookmarkStart w:id="0" w:name="_GoBack"/>
      <w:bookmarkEnd w:id="0"/>
      <w:r w:rsidR="008D0C38" w:rsidRPr="003E1862">
        <w:rPr>
          <w:rFonts w:ascii="Calibri" w:hAnsi="Calibri" w:cs="Calibri"/>
          <w:b/>
          <w:szCs w:val="24"/>
        </w:rPr>
        <w:t>.</w:t>
      </w:r>
    </w:p>
    <w:p w:rsidR="008D0C38" w:rsidRPr="003E1862" w:rsidRDefault="008D0C38">
      <w:pPr>
        <w:rPr>
          <w:rFonts w:ascii="Calibri" w:hAnsi="Calibri" w:cs="Calibri"/>
          <w:szCs w:val="24"/>
        </w:rPr>
      </w:pPr>
    </w:p>
    <w:p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12779B"/>
    <w:rsid w:val="00141C52"/>
    <w:rsid w:val="00252350"/>
    <w:rsid w:val="002A1B8A"/>
    <w:rsid w:val="002E4C29"/>
    <w:rsid w:val="003E1862"/>
    <w:rsid w:val="00416882"/>
    <w:rsid w:val="004C3CAC"/>
    <w:rsid w:val="00574DDD"/>
    <w:rsid w:val="005D3014"/>
    <w:rsid w:val="007F1882"/>
    <w:rsid w:val="00894440"/>
    <w:rsid w:val="008D0C38"/>
    <w:rsid w:val="00A05231"/>
    <w:rsid w:val="00A1734E"/>
    <w:rsid w:val="00A42E8E"/>
    <w:rsid w:val="00A45EE8"/>
    <w:rsid w:val="00A77AF5"/>
    <w:rsid w:val="00AF4196"/>
    <w:rsid w:val="00B06A4F"/>
    <w:rsid w:val="00B85DD9"/>
    <w:rsid w:val="00BB1A0C"/>
    <w:rsid w:val="00C90DFA"/>
    <w:rsid w:val="00C92A87"/>
    <w:rsid w:val="00CC1886"/>
    <w:rsid w:val="00CD76CD"/>
    <w:rsid w:val="00CF156F"/>
    <w:rsid w:val="00F131B1"/>
    <w:rsid w:val="00FA432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96F1-01B1-48F4-9B7B-BE425EA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.sterner@med.l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Office97\Malla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609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Therese</cp:lastModifiedBy>
  <cp:revision>2</cp:revision>
  <cp:lastPrinted>2002-01-15T07:10:00Z</cp:lastPrinted>
  <dcterms:created xsi:type="dcterms:W3CDTF">2021-03-03T09:46:00Z</dcterms:created>
  <dcterms:modified xsi:type="dcterms:W3CDTF">2021-03-03T09:46:00Z</dcterms:modified>
</cp:coreProperties>
</file>